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3E" w:rsidRPr="00BD643F" w:rsidRDefault="00F07EAD" w:rsidP="008D5E3E">
      <w:pPr>
        <w:jc w:val="both"/>
        <w:rPr>
          <w:b/>
          <w:bCs/>
        </w:rPr>
      </w:pPr>
      <w:r>
        <w:rPr>
          <w:b/>
          <w:bCs/>
        </w:rPr>
        <w:t xml:space="preserve">ANNEX I. </w:t>
      </w:r>
      <w:r w:rsidR="008D5E3E" w:rsidRPr="00BD643F">
        <w:rPr>
          <w:b/>
          <w:bCs/>
        </w:rPr>
        <w:t xml:space="preserve">Sol·licitud de participació en el procés per a </w:t>
      </w:r>
      <w:r w:rsidR="0052595B">
        <w:rPr>
          <w:b/>
          <w:bCs/>
        </w:rPr>
        <w:t xml:space="preserve">la </w:t>
      </w:r>
      <w:r w:rsidR="008D5E3E">
        <w:rPr>
          <w:b/>
          <w:bCs/>
          <w:color w:val="010202"/>
        </w:rPr>
        <w:t>se</w:t>
      </w:r>
      <w:r w:rsidR="0052595B">
        <w:rPr>
          <w:b/>
          <w:bCs/>
          <w:color w:val="010202"/>
        </w:rPr>
        <w:t>l</w:t>
      </w:r>
      <w:r w:rsidR="008D5E3E">
        <w:rPr>
          <w:b/>
          <w:bCs/>
          <w:color w:val="010202"/>
        </w:rPr>
        <w:t>ecc</w:t>
      </w:r>
      <w:bookmarkStart w:id="0" w:name="_GoBack"/>
      <w:bookmarkEnd w:id="0"/>
      <w:r w:rsidR="008D5E3E">
        <w:rPr>
          <w:b/>
          <w:bCs/>
          <w:color w:val="010202"/>
        </w:rPr>
        <w:t>ió d’un/a netejador/a</w:t>
      </w:r>
      <w:r w:rsidR="008D5E3E" w:rsidRPr="00BD643F">
        <w:rPr>
          <w:b/>
          <w:bCs/>
          <w:color w:val="010202"/>
        </w:rPr>
        <w:t>, en règim de contractació</w:t>
      </w:r>
      <w:r w:rsidR="0052595B">
        <w:rPr>
          <w:b/>
          <w:bCs/>
          <w:color w:val="010202"/>
        </w:rPr>
        <w:t xml:space="preserve"> laboral</w:t>
      </w:r>
      <w:r w:rsidR="008D5E3E" w:rsidRPr="00BD643F">
        <w:rPr>
          <w:b/>
          <w:bCs/>
          <w:color w:val="010202"/>
        </w:rPr>
        <w:t xml:space="preserve"> a temps complet per substitució del titular i creació d’una borsa de treball</w:t>
      </w:r>
    </w:p>
    <w:p w:rsidR="008D5E3E" w:rsidRDefault="008D5E3E" w:rsidP="008D5E3E">
      <w:pPr>
        <w:jc w:val="both"/>
      </w:pPr>
    </w:p>
    <w:p w:rsidR="008D5E3E" w:rsidRDefault="008D5E3E" w:rsidP="008D5E3E">
      <w:pPr>
        <w:jc w:val="both"/>
      </w:pPr>
      <w:r>
        <w:t>Dades personals</w:t>
      </w:r>
    </w:p>
    <w:p w:rsidR="008D5E3E" w:rsidRDefault="008D5E3E" w:rsidP="008D5E3E">
      <w:pPr>
        <w:jc w:val="both"/>
      </w:pPr>
    </w:p>
    <w:p w:rsidR="008D5E3E" w:rsidRDefault="008D5E3E" w:rsidP="008D5E3E">
      <w:pPr>
        <w:jc w:val="both"/>
      </w:pPr>
      <w:r>
        <w:t>Cognoms...........................................................................................................................</w:t>
      </w:r>
    </w:p>
    <w:p w:rsidR="008D5E3E" w:rsidRDefault="008D5E3E" w:rsidP="008D5E3E">
      <w:pPr>
        <w:jc w:val="both"/>
      </w:pPr>
    </w:p>
    <w:p w:rsidR="008D5E3E" w:rsidRDefault="008D5E3E" w:rsidP="008D5E3E">
      <w:pPr>
        <w:jc w:val="both"/>
      </w:pPr>
      <w:r>
        <w:t>Nom.......................................................................................DNI......................................</w:t>
      </w:r>
    </w:p>
    <w:p w:rsidR="008D5E3E" w:rsidRDefault="008D5E3E" w:rsidP="008D5E3E">
      <w:pPr>
        <w:jc w:val="both"/>
      </w:pPr>
    </w:p>
    <w:p w:rsidR="008D5E3E" w:rsidRDefault="008D5E3E" w:rsidP="008D5E3E">
      <w:pPr>
        <w:jc w:val="both"/>
      </w:pPr>
      <w:r>
        <w:t>Domicili a efectes de comunicacions i notificacions</w:t>
      </w:r>
    </w:p>
    <w:p w:rsidR="008D5E3E" w:rsidRDefault="008D5E3E" w:rsidP="008D5E3E">
      <w:pPr>
        <w:jc w:val="both"/>
      </w:pPr>
    </w:p>
    <w:p w:rsidR="008D5E3E" w:rsidRDefault="008D5E3E" w:rsidP="008D5E3E">
      <w:pPr>
        <w:jc w:val="both"/>
      </w:pPr>
      <w:r>
        <w:t>Adreça...............................................................................................................................</w:t>
      </w:r>
    </w:p>
    <w:p w:rsidR="008D5E3E" w:rsidRDefault="008D5E3E" w:rsidP="008D5E3E"/>
    <w:p w:rsidR="008D5E3E" w:rsidRDefault="008D5E3E" w:rsidP="008D5E3E">
      <w:r>
        <w:t>Codi postal.......................................... Localitat................................................................</w:t>
      </w:r>
    </w:p>
    <w:p w:rsidR="008D5E3E" w:rsidRDefault="008D5E3E" w:rsidP="008D5E3E">
      <w:pPr>
        <w:jc w:val="both"/>
      </w:pPr>
    </w:p>
    <w:p w:rsidR="008D5E3E" w:rsidRDefault="008D5E3E" w:rsidP="008D5E3E">
      <w:pPr>
        <w:jc w:val="both"/>
      </w:pPr>
      <w:r>
        <w:t>Telèfon mòbil............................................................Fix...................................................</w:t>
      </w:r>
    </w:p>
    <w:p w:rsidR="008D5E3E" w:rsidRDefault="008D5E3E" w:rsidP="008D5E3E">
      <w:pPr>
        <w:jc w:val="both"/>
      </w:pPr>
    </w:p>
    <w:p w:rsidR="008D5E3E" w:rsidRDefault="008D5E3E" w:rsidP="008D5E3E">
      <w:pPr>
        <w:jc w:val="both"/>
      </w:pPr>
      <w:r>
        <w:t>Correu electrònic</w:t>
      </w:r>
      <w:r w:rsidR="00F07EAD">
        <w:t xml:space="preserve"> (obligatori)</w:t>
      </w:r>
      <w:r>
        <w:t>.............................................................................................</w:t>
      </w:r>
    </w:p>
    <w:p w:rsidR="008D5E3E" w:rsidRDefault="008D5E3E" w:rsidP="008D5E3E">
      <w:pPr>
        <w:jc w:val="both"/>
      </w:pPr>
    </w:p>
    <w:p w:rsidR="008D5E3E" w:rsidRDefault="008D5E3E" w:rsidP="008D5E3E">
      <w:pPr>
        <w:jc w:val="both"/>
      </w:pPr>
      <w:r>
        <w:t>D’acord amb la Llei 35/2015, d’1 d’octubre, de procediment administratiu comú de les administracions públiques, en qualsevol moment de la tramitació de l’expedient, en cas que així es desitgi, es pot optar per la notificació electrònica.</w:t>
      </w:r>
    </w:p>
    <w:p w:rsidR="008D5E3E" w:rsidRDefault="008D5E3E" w:rsidP="008D5E3E">
      <w:pPr>
        <w:jc w:val="both"/>
      </w:pPr>
    </w:p>
    <w:p w:rsidR="008D5E3E" w:rsidRDefault="008D5E3E" w:rsidP="008D5E3E">
      <w:pPr>
        <w:jc w:val="both"/>
      </w:pPr>
      <w:r>
        <w:t>Exposo:</w:t>
      </w:r>
    </w:p>
    <w:p w:rsidR="008D5E3E" w:rsidRDefault="008D5E3E" w:rsidP="008D5E3E">
      <w:pPr>
        <w:jc w:val="both"/>
      </w:pPr>
    </w:p>
    <w:p w:rsidR="008D5E3E" w:rsidRDefault="008D5E3E" w:rsidP="008D5E3E">
      <w:pPr>
        <w:pStyle w:val="Prrafodelista"/>
        <w:widowControl/>
        <w:numPr>
          <w:ilvl w:val="3"/>
          <w:numId w:val="1"/>
        </w:numPr>
        <w:tabs>
          <w:tab w:val="clear" w:pos="1800"/>
          <w:tab w:val="num" w:pos="426"/>
        </w:tabs>
        <w:suppressAutoHyphens/>
        <w:autoSpaceDE/>
        <w:autoSpaceDN/>
        <w:spacing w:after="160" w:line="259" w:lineRule="auto"/>
        <w:ind w:left="426"/>
        <w:contextualSpacing/>
      </w:pPr>
      <w:r>
        <w:t>Que declaro sota jurament o promesa que reuneixo les condicions establertes a l</w:t>
      </w:r>
      <w:r w:rsidR="007F150E">
        <w:t>a</w:t>
      </w:r>
      <w:r>
        <w:t xml:space="preserve"> base</w:t>
      </w:r>
      <w:r w:rsidR="007F150E">
        <w:t xml:space="preserve"> núm. 2</w:t>
      </w:r>
      <w:r>
        <w:t xml:space="preserve"> que regeixen aquest procediment selectiu.</w:t>
      </w:r>
    </w:p>
    <w:p w:rsidR="008D5E3E" w:rsidRDefault="008D5E3E" w:rsidP="008D5E3E">
      <w:pPr>
        <w:pStyle w:val="Prrafodelista"/>
        <w:widowControl/>
        <w:numPr>
          <w:ilvl w:val="3"/>
          <w:numId w:val="1"/>
        </w:numPr>
        <w:tabs>
          <w:tab w:val="clear" w:pos="1800"/>
          <w:tab w:val="num" w:pos="426"/>
        </w:tabs>
        <w:suppressAutoHyphens/>
        <w:autoSpaceDE/>
        <w:autoSpaceDN/>
        <w:spacing w:after="160" w:line="259" w:lineRule="auto"/>
        <w:ind w:left="426"/>
        <w:contextualSpacing/>
      </w:pPr>
      <w:r>
        <w:t>Que adjunto la documentació a efectes de valoració de mèrits previstos, numerada i relacionada d’acord amb el model de l’annex 2.</w:t>
      </w:r>
    </w:p>
    <w:p w:rsidR="008D5E3E" w:rsidRDefault="008D5E3E" w:rsidP="008D5E3E">
      <w:pPr>
        <w:pStyle w:val="Prrafodelista"/>
        <w:widowControl/>
        <w:numPr>
          <w:ilvl w:val="3"/>
          <w:numId w:val="1"/>
        </w:numPr>
        <w:tabs>
          <w:tab w:val="clear" w:pos="1800"/>
          <w:tab w:val="num" w:pos="426"/>
        </w:tabs>
        <w:suppressAutoHyphens/>
        <w:autoSpaceDE/>
        <w:autoSpaceDN/>
        <w:spacing w:after="160" w:line="259" w:lineRule="auto"/>
        <w:ind w:left="426"/>
        <w:contextualSpacing/>
      </w:pPr>
      <w:r>
        <w:t>Que faculto a l’Ajuntament de Torrelameu a efectuar les comunicacions i notificacions que es derivin d’aquest procés mitjançant el correu electrònic que he designat en aquesta instància.</w:t>
      </w:r>
    </w:p>
    <w:p w:rsidR="008D5E3E" w:rsidRDefault="008D5E3E" w:rsidP="008D5E3E">
      <w:pPr>
        <w:pStyle w:val="Prrafodelista"/>
        <w:ind w:left="426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D7E5F" wp14:editId="6D05BBE8">
                <wp:simplePos x="0" y="0"/>
                <wp:positionH relativeFrom="column">
                  <wp:posOffset>29845</wp:posOffset>
                </wp:positionH>
                <wp:positionV relativeFrom="paragraph">
                  <wp:posOffset>15875</wp:posOffset>
                </wp:positionV>
                <wp:extent cx="153035" cy="111125"/>
                <wp:effectExtent l="5080" t="8255" r="1333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C1301" id="Rectangle 2" o:spid="_x0000_s1026" style="position:absolute;margin-left:2.35pt;margin-top:1.25pt;width:12.0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"/>
            </w:pict>
          </mc:Fallback>
        </mc:AlternateContent>
      </w:r>
      <w:r>
        <w:t>Que aporto còpia del certificat de nivell A2 de la Junta Permanent de Català o equivalent que acredita els coneixements mitjans de llengua catalana.</w:t>
      </w:r>
    </w:p>
    <w:p w:rsidR="008D5E3E" w:rsidRDefault="008D5E3E" w:rsidP="008D5E3E">
      <w:pPr>
        <w:jc w:val="both"/>
      </w:pPr>
    </w:p>
    <w:p w:rsidR="008D5E3E" w:rsidRDefault="008D5E3E" w:rsidP="008D5E3E">
      <w:pPr>
        <w:jc w:val="both"/>
      </w:pPr>
      <w:r>
        <w:t xml:space="preserve">Per tot l’exposat, </w:t>
      </w:r>
    </w:p>
    <w:p w:rsidR="008D5E3E" w:rsidRDefault="008D5E3E" w:rsidP="008D5E3E">
      <w:pPr>
        <w:jc w:val="both"/>
      </w:pPr>
    </w:p>
    <w:p w:rsidR="008D5E3E" w:rsidRDefault="008D5E3E" w:rsidP="008D5E3E">
      <w:pPr>
        <w:jc w:val="both"/>
      </w:pPr>
      <w:r>
        <w:t>SOL·LICITO:</w:t>
      </w:r>
    </w:p>
    <w:p w:rsidR="008D5E3E" w:rsidRDefault="008D5E3E" w:rsidP="008D5E3E">
      <w:pPr>
        <w:jc w:val="both"/>
      </w:pPr>
    </w:p>
    <w:p w:rsidR="008D5E3E" w:rsidRDefault="008D5E3E" w:rsidP="008D5E3E">
      <w:pPr>
        <w:jc w:val="both"/>
      </w:pPr>
      <w:r>
        <w:t xml:space="preserve">Ésser admès/a </w:t>
      </w:r>
      <w:r w:rsidR="00F07EAD">
        <w:t xml:space="preserve">per </w:t>
      </w:r>
      <w:r>
        <w:t xml:space="preserve">a participar </w:t>
      </w:r>
      <w:r w:rsidR="00F07EAD">
        <w:t>en el procés selectiu</w:t>
      </w:r>
      <w:r w:rsidRPr="00CB08D0">
        <w:rPr>
          <w:color w:val="010202"/>
        </w:rPr>
        <w:t xml:space="preserve"> </w:t>
      </w:r>
      <w:r w:rsidR="008B625D">
        <w:rPr>
          <w:rFonts w:ascii="Verdana" w:hAnsi="Verdana"/>
          <w:sz w:val="20"/>
        </w:rPr>
        <w:t>d’un/a netejador/a, per substitució de la persona titular de la plaça i la creació d’una borsa de treball per a les places de personal de neteja de les dependències municipals</w:t>
      </w:r>
      <w:r>
        <w:t>,</w:t>
      </w:r>
      <w:r w:rsidR="008B625D">
        <w:t xml:space="preserve"> publicada al Butlletí Oficial de la Província de Lleida núm. </w:t>
      </w:r>
      <w:r w:rsidR="00F07EAD">
        <w:t>_______________ de data _________________</w:t>
      </w:r>
      <w:r>
        <w:t xml:space="preserve"> i que declaro expressament conèixer i acceptar.</w:t>
      </w:r>
    </w:p>
    <w:p w:rsidR="00F07EAD" w:rsidRDefault="00F07EAD" w:rsidP="008D5E3E">
      <w:pPr>
        <w:jc w:val="both"/>
      </w:pPr>
    </w:p>
    <w:p w:rsidR="008D5E3E" w:rsidRDefault="008D5E3E" w:rsidP="008D5E3E">
      <w:pPr>
        <w:jc w:val="both"/>
      </w:pPr>
      <w:r>
        <w:t>(Localitat).................................................................,  (data)..............................................</w:t>
      </w:r>
    </w:p>
    <w:p w:rsidR="008D5E3E" w:rsidRDefault="008D5E3E" w:rsidP="008D5E3E">
      <w:pPr>
        <w:jc w:val="both"/>
      </w:pPr>
      <w:r>
        <w:t>(Signatura)</w:t>
      </w:r>
      <w:r>
        <w:br w:type="page"/>
      </w:r>
    </w:p>
    <w:p w:rsidR="008D5E3E" w:rsidRDefault="008D5E3E" w:rsidP="008D5E3E">
      <w:pPr>
        <w:jc w:val="both"/>
        <w:rPr>
          <w:b/>
        </w:rPr>
      </w:pPr>
      <w:r w:rsidRPr="00415D49">
        <w:rPr>
          <w:b/>
        </w:rPr>
        <w:lastRenderedPageBreak/>
        <w:t xml:space="preserve">ANNEX </w:t>
      </w:r>
      <w:r w:rsidR="00F07EAD">
        <w:rPr>
          <w:b/>
        </w:rPr>
        <w:t>II</w:t>
      </w:r>
      <w:r w:rsidRPr="00415D49">
        <w:rPr>
          <w:b/>
        </w:rPr>
        <w:t>. Relació de mèrits</w:t>
      </w:r>
    </w:p>
    <w:p w:rsidR="00F07EAD" w:rsidRDefault="00F07EAD" w:rsidP="008D5E3E">
      <w:pPr>
        <w:jc w:val="both"/>
        <w:rPr>
          <w:bCs/>
        </w:rPr>
      </w:pPr>
    </w:p>
    <w:p w:rsidR="008D5E3E" w:rsidRDefault="008D5E3E" w:rsidP="008D5E3E">
      <w:pPr>
        <w:jc w:val="both"/>
        <w:rPr>
          <w:rFonts w:ascii="Verdana" w:hAnsi="Verdana"/>
          <w:sz w:val="20"/>
        </w:rPr>
      </w:pPr>
      <w:r w:rsidRPr="00E507BD">
        <w:rPr>
          <w:bCs/>
        </w:rPr>
        <w:t>Relació de mèrits per a participar en el procés selectiu</w:t>
      </w:r>
      <w:r w:rsidRPr="00415D49">
        <w:rPr>
          <w:b/>
        </w:rPr>
        <w:t xml:space="preserve"> </w:t>
      </w:r>
      <w:r w:rsidR="00F07EAD">
        <w:rPr>
          <w:rFonts w:ascii="Verdana" w:hAnsi="Verdana"/>
          <w:sz w:val="20"/>
        </w:rPr>
        <w:t xml:space="preserve">d’un/a netejador/a, per substitució de la persona titular de la plaça i la creació d’una borsa de treball per a les places de personal de neteja de les dependències municipals. </w:t>
      </w:r>
    </w:p>
    <w:p w:rsidR="00F07EAD" w:rsidRDefault="00F07EAD" w:rsidP="008D5E3E">
      <w:pPr>
        <w:jc w:val="both"/>
      </w:pPr>
    </w:p>
    <w:p w:rsidR="008D5E3E" w:rsidRDefault="008D5E3E" w:rsidP="008D5E3E">
      <w:pPr>
        <w:jc w:val="both"/>
      </w:pPr>
      <w:r>
        <w:t>Experiència professional (afegir les fileres que siguin necessàries)</w:t>
      </w:r>
    </w:p>
    <w:p w:rsidR="008D5E3E" w:rsidRDefault="008D5E3E" w:rsidP="008D5E3E">
      <w:pPr>
        <w:jc w:val="both"/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59"/>
        <w:gridCol w:w="2106"/>
        <w:gridCol w:w="2658"/>
        <w:gridCol w:w="2218"/>
        <w:gridCol w:w="1381"/>
      </w:tblGrid>
      <w:tr w:rsidR="008D5E3E" w:rsidTr="001861A7">
        <w:trPr>
          <w:trHeight w:val="651"/>
        </w:trPr>
        <w:tc>
          <w:tcPr>
            <w:tcW w:w="959" w:type="dxa"/>
            <w:vAlign w:val="bottom"/>
          </w:tcPr>
          <w:p w:rsidR="008D5E3E" w:rsidRPr="002B4A36" w:rsidRDefault="008D5E3E" w:rsidP="001861A7">
            <w:pPr>
              <w:jc w:val="both"/>
              <w:rPr>
                <w:sz w:val="16"/>
              </w:rPr>
            </w:pPr>
            <w:r w:rsidRPr="002B4A36">
              <w:rPr>
                <w:sz w:val="16"/>
              </w:rPr>
              <w:t>Núm. document</w:t>
            </w:r>
          </w:p>
        </w:tc>
        <w:tc>
          <w:tcPr>
            <w:tcW w:w="2126" w:type="dxa"/>
            <w:vAlign w:val="bottom"/>
          </w:tcPr>
          <w:p w:rsidR="008D5E3E" w:rsidRPr="002B4A36" w:rsidRDefault="008D5E3E" w:rsidP="001861A7">
            <w:pPr>
              <w:jc w:val="both"/>
              <w:rPr>
                <w:sz w:val="16"/>
              </w:rPr>
            </w:pPr>
            <w:r w:rsidRPr="002B4A36">
              <w:rPr>
                <w:sz w:val="16"/>
              </w:rPr>
              <w:t>Nom Administració pública, empresa o autònom</w:t>
            </w:r>
          </w:p>
        </w:tc>
        <w:tc>
          <w:tcPr>
            <w:tcW w:w="2693" w:type="dxa"/>
            <w:vAlign w:val="bottom"/>
          </w:tcPr>
          <w:p w:rsidR="008D5E3E" w:rsidRPr="002B4A36" w:rsidRDefault="008D5E3E" w:rsidP="001861A7">
            <w:pPr>
              <w:jc w:val="both"/>
              <w:rPr>
                <w:sz w:val="16"/>
              </w:rPr>
            </w:pPr>
            <w:r w:rsidRPr="002B4A36">
              <w:rPr>
                <w:sz w:val="16"/>
              </w:rPr>
              <w:t xml:space="preserve">Tipus de contracte (funcionari, interí, laboral, obra o servei, compte aliè, </w:t>
            </w:r>
            <w:proofErr w:type="spellStart"/>
            <w:r w:rsidRPr="002B4A36">
              <w:rPr>
                <w:sz w:val="16"/>
              </w:rPr>
              <w:t>etc</w:t>
            </w:r>
            <w:proofErr w:type="spellEnd"/>
            <w:r w:rsidRPr="002B4A36">
              <w:rPr>
                <w:sz w:val="16"/>
              </w:rPr>
              <w:t>)</w:t>
            </w:r>
          </w:p>
        </w:tc>
        <w:tc>
          <w:tcPr>
            <w:tcW w:w="2241" w:type="dxa"/>
            <w:vAlign w:val="bottom"/>
          </w:tcPr>
          <w:p w:rsidR="008D5E3E" w:rsidRDefault="008D5E3E" w:rsidP="001861A7">
            <w:pPr>
              <w:jc w:val="center"/>
              <w:rPr>
                <w:sz w:val="16"/>
              </w:rPr>
            </w:pPr>
            <w:r w:rsidRPr="002B4A36">
              <w:rPr>
                <w:sz w:val="16"/>
              </w:rPr>
              <w:t>Durada</w:t>
            </w:r>
          </w:p>
          <w:p w:rsidR="008D5E3E" w:rsidRPr="002B4A36" w:rsidRDefault="008D5E3E" w:rsidP="001861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(dia/mes/any – dia/mes/any)</w:t>
            </w:r>
          </w:p>
        </w:tc>
        <w:tc>
          <w:tcPr>
            <w:tcW w:w="1303" w:type="dxa"/>
            <w:vAlign w:val="bottom"/>
          </w:tcPr>
          <w:p w:rsidR="008D5E3E" w:rsidRPr="002B4A36" w:rsidRDefault="008D5E3E" w:rsidP="001861A7">
            <w:pPr>
              <w:jc w:val="both"/>
              <w:rPr>
                <w:sz w:val="16"/>
              </w:rPr>
            </w:pPr>
            <w:r w:rsidRPr="002B4A36">
              <w:rPr>
                <w:sz w:val="16"/>
              </w:rPr>
              <w:t>Règim dedicació (hores/setmana)</w:t>
            </w:r>
          </w:p>
        </w:tc>
      </w:tr>
      <w:tr w:rsidR="008D5E3E" w:rsidTr="001861A7">
        <w:tc>
          <w:tcPr>
            <w:tcW w:w="959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2126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2693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2241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1303" w:type="dxa"/>
          </w:tcPr>
          <w:p w:rsidR="008D5E3E" w:rsidRDefault="008D5E3E" w:rsidP="001861A7">
            <w:pPr>
              <w:jc w:val="both"/>
            </w:pPr>
          </w:p>
        </w:tc>
      </w:tr>
      <w:tr w:rsidR="008D5E3E" w:rsidTr="001861A7">
        <w:tc>
          <w:tcPr>
            <w:tcW w:w="959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2126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2693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2241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1303" w:type="dxa"/>
          </w:tcPr>
          <w:p w:rsidR="008D5E3E" w:rsidRDefault="008D5E3E" w:rsidP="001861A7">
            <w:pPr>
              <w:jc w:val="both"/>
            </w:pPr>
          </w:p>
        </w:tc>
      </w:tr>
      <w:tr w:rsidR="008D5E3E" w:rsidTr="001861A7">
        <w:tc>
          <w:tcPr>
            <w:tcW w:w="959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2126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2693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2241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1303" w:type="dxa"/>
          </w:tcPr>
          <w:p w:rsidR="008D5E3E" w:rsidRDefault="008D5E3E" w:rsidP="001861A7">
            <w:pPr>
              <w:jc w:val="both"/>
            </w:pPr>
          </w:p>
        </w:tc>
      </w:tr>
      <w:tr w:rsidR="008D5E3E" w:rsidTr="001861A7">
        <w:tc>
          <w:tcPr>
            <w:tcW w:w="959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2126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2693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2241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1303" w:type="dxa"/>
          </w:tcPr>
          <w:p w:rsidR="008D5E3E" w:rsidRDefault="008D5E3E" w:rsidP="001861A7">
            <w:pPr>
              <w:jc w:val="both"/>
            </w:pPr>
          </w:p>
        </w:tc>
      </w:tr>
    </w:tbl>
    <w:p w:rsidR="008D5E3E" w:rsidRPr="00415D49" w:rsidRDefault="008D5E3E" w:rsidP="008D5E3E">
      <w:pPr>
        <w:jc w:val="both"/>
      </w:pPr>
    </w:p>
    <w:p w:rsidR="008D5E3E" w:rsidRDefault="008D5E3E" w:rsidP="008D5E3E">
      <w:pPr>
        <w:pStyle w:val="Prrafodelista"/>
        <w:widowControl/>
        <w:numPr>
          <w:ilvl w:val="0"/>
          <w:numId w:val="2"/>
        </w:numPr>
        <w:suppressAutoHyphens/>
        <w:autoSpaceDE/>
        <w:autoSpaceDN/>
        <w:spacing w:after="160" w:line="259" w:lineRule="auto"/>
        <w:contextualSpacing/>
      </w:pPr>
      <w:r>
        <w:t>Formació complementària (afegir les fileres que siguin necessàries)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59"/>
        <w:gridCol w:w="4961"/>
        <w:gridCol w:w="1418"/>
        <w:gridCol w:w="1984"/>
      </w:tblGrid>
      <w:tr w:rsidR="008D5E3E" w:rsidTr="001861A7">
        <w:tc>
          <w:tcPr>
            <w:tcW w:w="959" w:type="dxa"/>
            <w:vAlign w:val="bottom"/>
          </w:tcPr>
          <w:p w:rsidR="008D5E3E" w:rsidRPr="000953C6" w:rsidRDefault="008D5E3E" w:rsidP="001861A7">
            <w:pPr>
              <w:jc w:val="both"/>
              <w:rPr>
                <w:sz w:val="16"/>
              </w:rPr>
            </w:pPr>
            <w:r w:rsidRPr="000953C6">
              <w:rPr>
                <w:sz w:val="16"/>
              </w:rPr>
              <w:t>Núm. document</w:t>
            </w:r>
          </w:p>
        </w:tc>
        <w:tc>
          <w:tcPr>
            <w:tcW w:w="4961" w:type="dxa"/>
            <w:vAlign w:val="bottom"/>
          </w:tcPr>
          <w:p w:rsidR="008D5E3E" w:rsidRPr="000953C6" w:rsidRDefault="008D5E3E" w:rsidP="001861A7">
            <w:pPr>
              <w:jc w:val="both"/>
              <w:rPr>
                <w:sz w:val="16"/>
              </w:rPr>
            </w:pPr>
            <w:r w:rsidRPr="000953C6">
              <w:rPr>
                <w:sz w:val="16"/>
              </w:rPr>
              <w:t>Nom del curs o titulació</w:t>
            </w:r>
          </w:p>
        </w:tc>
        <w:tc>
          <w:tcPr>
            <w:tcW w:w="1418" w:type="dxa"/>
            <w:vAlign w:val="bottom"/>
          </w:tcPr>
          <w:p w:rsidR="008D5E3E" w:rsidRPr="000953C6" w:rsidRDefault="008D5E3E" w:rsidP="001861A7">
            <w:pPr>
              <w:jc w:val="center"/>
              <w:rPr>
                <w:sz w:val="16"/>
              </w:rPr>
            </w:pPr>
            <w:r w:rsidRPr="000953C6">
              <w:rPr>
                <w:sz w:val="16"/>
              </w:rPr>
              <w:t>Assistència durada (hores)</w:t>
            </w:r>
          </w:p>
        </w:tc>
        <w:tc>
          <w:tcPr>
            <w:tcW w:w="1984" w:type="dxa"/>
            <w:vAlign w:val="bottom"/>
          </w:tcPr>
          <w:p w:rsidR="008D5E3E" w:rsidRPr="000953C6" w:rsidRDefault="008D5E3E" w:rsidP="001861A7">
            <w:pPr>
              <w:jc w:val="center"/>
              <w:rPr>
                <w:sz w:val="16"/>
              </w:rPr>
            </w:pPr>
            <w:r w:rsidRPr="000953C6">
              <w:rPr>
                <w:sz w:val="16"/>
              </w:rPr>
              <w:t>Assistència i aprofitament durada (hores)</w:t>
            </w:r>
          </w:p>
        </w:tc>
      </w:tr>
      <w:tr w:rsidR="008D5E3E" w:rsidTr="001861A7">
        <w:tc>
          <w:tcPr>
            <w:tcW w:w="959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4961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1418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1984" w:type="dxa"/>
          </w:tcPr>
          <w:p w:rsidR="008D5E3E" w:rsidRDefault="008D5E3E" w:rsidP="001861A7">
            <w:pPr>
              <w:jc w:val="both"/>
            </w:pPr>
          </w:p>
        </w:tc>
      </w:tr>
      <w:tr w:rsidR="008D5E3E" w:rsidTr="001861A7">
        <w:tc>
          <w:tcPr>
            <w:tcW w:w="959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4961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1418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1984" w:type="dxa"/>
          </w:tcPr>
          <w:p w:rsidR="008D5E3E" w:rsidRDefault="008D5E3E" w:rsidP="001861A7">
            <w:pPr>
              <w:jc w:val="both"/>
            </w:pPr>
          </w:p>
        </w:tc>
      </w:tr>
      <w:tr w:rsidR="008D5E3E" w:rsidTr="001861A7">
        <w:tc>
          <w:tcPr>
            <w:tcW w:w="959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4961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1418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1984" w:type="dxa"/>
          </w:tcPr>
          <w:p w:rsidR="008D5E3E" w:rsidRDefault="008D5E3E" w:rsidP="001861A7">
            <w:pPr>
              <w:jc w:val="both"/>
            </w:pPr>
          </w:p>
        </w:tc>
      </w:tr>
      <w:tr w:rsidR="008D5E3E" w:rsidTr="001861A7">
        <w:tc>
          <w:tcPr>
            <w:tcW w:w="959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4961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1418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1984" w:type="dxa"/>
          </w:tcPr>
          <w:p w:rsidR="008D5E3E" w:rsidRDefault="008D5E3E" w:rsidP="001861A7">
            <w:pPr>
              <w:jc w:val="both"/>
            </w:pPr>
          </w:p>
        </w:tc>
      </w:tr>
      <w:tr w:rsidR="008D5E3E" w:rsidTr="001861A7">
        <w:tc>
          <w:tcPr>
            <w:tcW w:w="959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4961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1418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1984" w:type="dxa"/>
          </w:tcPr>
          <w:p w:rsidR="008D5E3E" w:rsidRDefault="008D5E3E" w:rsidP="001861A7">
            <w:pPr>
              <w:jc w:val="both"/>
            </w:pPr>
          </w:p>
        </w:tc>
      </w:tr>
      <w:tr w:rsidR="008D5E3E" w:rsidTr="001861A7">
        <w:tc>
          <w:tcPr>
            <w:tcW w:w="959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4961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1418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1984" w:type="dxa"/>
          </w:tcPr>
          <w:p w:rsidR="008D5E3E" w:rsidRDefault="008D5E3E" w:rsidP="001861A7">
            <w:pPr>
              <w:jc w:val="both"/>
            </w:pPr>
          </w:p>
        </w:tc>
      </w:tr>
      <w:tr w:rsidR="008D5E3E" w:rsidTr="001861A7">
        <w:tc>
          <w:tcPr>
            <w:tcW w:w="959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4961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1418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1984" w:type="dxa"/>
          </w:tcPr>
          <w:p w:rsidR="008D5E3E" w:rsidRDefault="008D5E3E" w:rsidP="001861A7">
            <w:pPr>
              <w:jc w:val="both"/>
            </w:pPr>
          </w:p>
        </w:tc>
      </w:tr>
      <w:tr w:rsidR="008D5E3E" w:rsidTr="001861A7">
        <w:tc>
          <w:tcPr>
            <w:tcW w:w="959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4961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1418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1984" w:type="dxa"/>
          </w:tcPr>
          <w:p w:rsidR="008D5E3E" w:rsidRDefault="008D5E3E" w:rsidP="001861A7">
            <w:pPr>
              <w:jc w:val="both"/>
            </w:pPr>
          </w:p>
        </w:tc>
      </w:tr>
      <w:tr w:rsidR="008D5E3E" w:rsidTr="001861A7">
        <w:tc>
          <w:tcPr>
            <w:tcW w:w="959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4961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1418" w:type="dxa"/>
          </w:tcPr>
          <w:p w:rsidR="008D5E3E" w:rsidRDefault="008D5E3E" w:rsidP="001861A7">
            <w:pPr>
              <w:jc w:val="both"/>
            </w:pPr>
          </w:p>
        </w:tc>
        <w:tc>
          <w:tcPr>
            <w:tcW w:w="1984" w:type="dxa"/>
          </w:tcPr>
          <w:p w:rsidR="008D5E3E" w:rsidRDefault="008D5E3E" w:rsidP="001861A7">
            <w:pPr>
              <w:jc w:val="both"/>
            </w:pPr>
          </w:p>
        </w:tc>
      </w:tr>
    </w:tbl>
    <w:p w:rsidR="008D5E3E" w:rsidRDefault="008D5E3E" w:rsidP="008D5E3E">
      <w:pPr>
        <w:jc w:val="both"/>
      </w:pPr>
    </w:p>
    <w:p w:rsidR="008D5E3E" w:rsidRDefault="008D5E3E" w:rsidP="008D5E3E">
      <w:pPr>
        <w:jc w:val="both"/>
      </w:pPr>
      <w:r>
        <w:t>(Localitat)................................................................., (data)...............................................</w:t>
      </w:r>
    </w:p>
    <w:p w:rsidR="008D5E3E" w:rsidRPr="000953C6" w:rsidRDefault="008D5E3E" w:rsidP="008D5E3E">
      <w:pPr>
        <w:jc w:val="both"/>
      </w:pPr>
      <w:r>
        <w:t>(Signatura)</w:t>
      </w:r>
    </w:p>
    <w:p w:rsidR="000A35C9" w:rsidRDefault="0052595B"/>
    <w:sectPr w:rsidR="000A35C9" w:rsidSect="00196B71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E3E" w:rsidRDefault="008D5E3E" w:rsidP="00196B71">
      <w:r>
        <w:separator/>
      </w:r>
    </w:p>
  </w:endnote>
  <w:endnote w:type="continuationSeparator" w:id="0">
    <w:p w:rsidR="008D5E3E" w:rsidRDefault="008D5E3E" w:rsidP="0019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E3E" w:rsidRDefault="008D5E3E" w:rsidP="00196B71">
      <w:r>
        <w:separator/>
      </w:r>
    </w:p>
  </w:footnote>
  <w:footnote w:type="continuationSeparator" w:id="0">
    <w:p w:rsidR="008D5E3E" w:rsidRDefault="008D5E3E" w:rsidP="00196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71" w:rsidRDefault="00196B7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DA72EBC" wp14:editId="381381C2">
          <wp:simplePos x="0" y="0"/>
          <wp:positionH relativeFrom="column">
            <wp:posOffset>-632460</wp:posOffset>
          </wp:positionH>
          <wp:positionV relativeFrom="paragraph">
            <wp:posOffset>635</wp:posOffset>
          </wp:positionV>
          <wp:extent cx="670638" cy="981075"/>
          <wp:effectExtent l="0" t="0" r="0" b="0"/>
          <wp:wrapTight wrapText="bothSides">
            <wp:wrapPolygon edited="0">
              <wp:start x="8591" y="419"/>
              <wp:lineTo x="2455" y="2097"/>
              <wp:lineTo x="2455" y="5872"/>
              <wp:lineTo x="8591" y="7969"/>
              <wp:lineTo x="614" y="13421"/>
              <wp:lineTo x="8591" y="20551"/>
              <wp:lineTo x="11659" y="20551"/>
              <wp:lineTo x="12273" y="19713"/>
              <wp:lineTo x="20250" y="14680"/>
              <wp:lineTo x="19636" y="13421"/>
              <wp:lineTo x="12886" y="7969"/>
              <wp:lineTo x="18409" y="6291"/>
              <wp:lineTo x="18409" y="2097"/>
              <wp:lineTo x="12886" y="419"/>
              <wp:lineTo x="8591" y="419"/>
            </wp:wrapPolygon>
          </wp:wrapTight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38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70B"/>
    <w:multiLevelType w:val="multilevel"/>
    <w:tmpl w:val="88941574"/>
    <w:lvl w:ilvl="0">
      <w:start w:val="1"/>
      <w:numFmt w:val="lowerLetter"/>
      <w:lvlText w:val="%1)"/>
      <w:lvlJc w:val="left"/>
      <w:pPr>
        <w:tabs>
          <w:tab w:val="num" w:pos="72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8" w:hanging="180"/>
      </w:pPr>
    </w:lvl>
  </w:abstractNum>
  <w:abstractNum w:abstractNumId="1" w15:restartNumberingAfterBreak="0">
    <w:nsid w:val="42462B64"/>
    <w:multiLevelType w:val="hybridMultilevel"/>
    <w:tmpl w:val="2E68B2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3E"/>
    <w:rsid w:val="00196B71"/>
    <w:rsid w:val="002B4238"/>
    <w:rsid w:val="0052595B"/>
    <w:rsid w:val="007F150E"/>
    <w:rsid w:val="008B625D"/>
    <w:rsid w:val="008D5E3E"/>
    <w:rsid w:val="00C10664"/>
    <w:rsid w:val="00E84631"/>
    <w:rsid w:val="00F07EAD"/>
    <w:rsid w:val="00F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0FCBF65-7556-4F35-85EE-82EF284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6B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6B71"/>
  </w:style>
  <w:style w:type="paragraph" w:styleId="Piedepgina">
    <w:name w:val="footer"/>
    <w:basedOn w:val="Normal"/>
    <w:link w:val="PiedepginaCar"/>
    <w:uiPriority w:val="99"/>
    <w:unhideWhenUsed/>
    <w:rsid w:val="00196B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B71"/>
  </w:style>
  <w:style w:type="paragraph" w:styleId="Prrafodelista">
    <w:name w:val="List Paragraph"/>
    <w:basedOn w:val="Normal"/>
    <w:uiPriority w:val="34"/>
    <w:qFormat/>
    <w:rsid w:val="008D5E3E"/>
    <w:pPr>
      <w:ind w:left="1459"/>
      <w:jc w:val="both"/>
    </w:pPr>
  </w:style>
  <w:style w:type="table" w:styleId="Tablaconcuadrcula">
    <w:name w:val="Table Grid"/>
    <w:basedOn w:val="Tablanormal"/>
    <w:uiPriority w:val="39"/>
    <w:rsid w:val="008D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ublica\COSES%20COMUNES,%20DOLORS-IRENE\PLANTILLES\Ajuntamentlogo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Ajuntamentlogo</Template>
  <TotalTime>43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3</cp:revision>
  <dcterms:created xsi:type="dcterms:W3CDTF">2022-05-05T11:04:00Z</dcterms:created>
  <dcterms:modified xsi:type="dcterms:W3CDTF">2022-05-11T07:13:00Z</dcterms:modified>
</cp:coreProperties>
</file>